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D2A" w:rsidRDefault="009A1D2A" w:rsidP="009137B6">
      <w:pPr>
        <w:spacing w:after="0"/>
        <w:rPr>
          <w:sz w:val="16"/>
          <w:szCs w:val="16"/>
        </w:rPr>
      </w:pPr>
      <w:bookmarkStart w:id="0" w:name="_GoBack"/>
      <w:bookmarkEnd w:id="0"/>
    </w:p>
    <w:p w:rsidR="0075649E" w:rsidRDefault="0075649E" w:rsidP="009137B6">
      <w:pPr>
        <w:spacing w:after="0"/>
        <w:rPr>
          <w:sz w:val="16"/>
          <w:szCs w:val="16"/>
        </w:rPr>
      </w:pPr>
    </w:p>
    <w:p w:rsidR="0075649E" w:rsidRDefault="0075649E" w:rsidP="009137B6">
      <w:pPr>
        <w:spacing w:after="0"/>
        <w:rPr>
          <w:sz w:val="16"/>
          <w:szCs w:val="16"/>
        </w:rPr>
      </w:pPr>
    </w:p>
    <w:p w:rsidR="0075649E" w:rsidRDefault="0075649E" w:rsidP="009137B6">
      <w:pPr>
        <w:spacing w:after="0"/>
        <w:rPr>
          <w:sz w:val="16"/>
          <w:szCs w:val="16"/>
        </w:rPr>
      </w:pPr>
    </w:p>
    <w:p w:rsidR="009A1D2A" w:rsidRPr="009137B6" w:rsidRDefault="009A1D2A" w:rsidP="009137B6">
      <w:pPr>
        <w:spacing w:after="0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4"/>
        <w:tblW w:w="16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8" w:type="dxa"/>
          <w:left w:w="118" w:type="dxa"/>
          <w:right w:w="63" w:type="dxa"/>
        </w:tblCellMar>
        <w:tblLook w:val="04A0" w:firstRow="1" w:lastRow="0" w:firstColumn="1" w:lastColumn="0" w:noHBand="0" w:noVBand="1"/>
      </w:tblPr>
      <w:tblGrid>
        <w:gridCol w:w="4025"/>
        <w:gridCol w:w="4025"/>
        <w:gridCol w:w="4025"/>
        <w:gridCol w:w="4025"/>
      </w:tblGrid>
      <w:tr w:rsidR="00837BD5" w:rsidTr="0075649E">
        <w:trPr>
          <w:trHeight w:hRule="exact" w:val="1701"/>
        </w:trPr>
        <w:tc>
          <w:tcPr>
            <w:tcW w:w="4025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B8ED77"/>
          </w:tcPr>
          <w:p w:rsidR="00E849F6" w:rsidRDefault="00D55A67" w:rsidP="00927887">
            <w:pPr>
              <w:pStyle w:val="jour"/>
              <w:framePr w:hSpace="0" w:wrap="auto" w:vAnchor="margin" w:hAnchor="text" w:xAlign="left" w:yAlign="inline"/>
            </w:pPr>
            <w:r w:rsidRPr="00077D7A">
              <w:t>Lund</w:t>
            </w:r>
            <w:r w:rsidR="00301B15">
              <w:t>i</w:t>
            </w:r>
            <w:r w:rsidR="006772EF">
              <w:t xml:space="preserve"> </w:t>
            </w:r>
            <w:r w:rsidR="00927887">
              <w:t>3 juin</w:t>
            </w:r>
          </w:p>
          <w:p w:rsidR="00E57CFF" w:rsidRDefault="00E57CFF" w:rsidP="00927887">
            <w:pPr>
              <w:pStyle w:val="entre"/>
              <w:framePr w:hSpace="0" w:wrap="auto" w:vAnchor="margin" w:hAnchor="text" w:xAlign="left" w:yAlign="inline"/>
            </w:pPr>
          </w:p>
          <w:p w:rsidR="00927887" w:rsidRDefault="00927887" w:rsidP="00927887">
            <w:pPr>
              <w:pStyle w:val="entre"/>
              <w:framePr w:hSpace="0" w:wrap="auto" w:vAnchor="margin" w:hAnchor="text" w:xAlign="left" w:yAlign="inline"/>
            </w:pPr>
            <w:r>
              <w:t>Betteraves/maïs</w:t>
            </w:r>
          </w:p>
          <w:p w:rsidR="00927887" w:rsidRDefault="00927887" w:rsidP="00927887">
            <w:pPr>
              <w:pStyle w:val="entre"/>
              <w:framePr w:hSpace="0" w:wrap="auto" w:vAnchor="margin" w:hAnchor="text" w:xAlign="left" w:yAlign="inline"/>
            </w:pPr>
            <w:r>
              <w:t>Cordon bleu</w:t>
            </w:r>
          </w:p>
          <w:p w:rsidR="00927887" w:rsidRDefault="00927887" w:rsidP="00927887">
            <w:pPr>
              <w:pStyle w:val="entre"/>
              <w:framePr w:hSpace="0" w:wrap="auto" w:vAnchor="margin" w:hAnchor="text" w:xAlign="left" w:yAlign="inline"/>
            </w:pPr>
            <w:r>
              <w:t>Haricots verts</w:t>
            </w:r>
          </w:p>
          <w:p w:rsidR="00927887" w:rsidRDefault="00927887" w:rsidP="00927887">
            <w:pPr>
              <w:pStyle w:val="entre"/>
              <w:framePr w:hSpace="0" w:wrap="auto" w:vAnchor="margin" w:hAnchor="text" w:xAlign="left" w:yAlign="inline"/>
            </w:pPr>
            <w:r>
              <w:t>Gâteau au chocolat</w:t>
            </w:r>
          </w:p>
          <w:p w:rsidR="00927887" w:rsidRPr="00927887" w:rsidRDefault="00927887" w:rsidP="00927887">
            <w:pPr>
              <w:pStyle w:val="entre"/>
              <w:framePr w:hSpace="0" w:wrap="auto" w:vAnchor="margin" w:hAnchor="text" w:xAlign="left" w:yAlign="inline"/>
            </w:pPr>
          </w:p>
          <w:p w:rsidR="009A1D2A" w:rsidRDefault="009A1D2A" w:rsidP="0096158C">
            <w:pPr>
              <w:pStyle w:val="entre"/>
              <w:framePr w:hSpace="0" w:wrap="auto" w:vAnchor="margin" w:hAnchor="text" w:xAlign="left" w:yAlign="inline"/>
            </w:pPr>
          </w:p>
          <w:p w:rsidR="009A1D2A" w:rsidRPr="00927887" w:rsidRDefault="009A1D2A" w:rsidP="00927887">
            <w:pPr>
              <w:pStyle w:val="entre"/>
              <w:framePr w:hSpace="0" w:wrap="auto" w:vAnchor="margin" w:hAnchor="text" w:xAlign="left" w:yAlign="inline"/>
            </w:pPr>
          </w:p>
          <w:p w:rsidR="00D55A67" w:rsidRPr="00077D7A" w:rsidRDefault="009A1D2A" w:rsidP="0096158C">
            <w:pPr>
              <w:pStyle w:val="entre"/>
              <w:framePr w:hSpace="0" w:wrap="auto" w:vAnchor="margin" w:hAnchor="text" w:xAlign="left" w:yAlign="inline"/>
            </w:pPr>
            <w:r>
              <w:t xml:space="preserve"> </w:t>
            </w:r>
            <w:r w:rsidR="001B1F7B">
              <w:t xml:space="preserve"> </w:t>
            </w:r>
          </w:p>
        </w:tc>
        <w:tc>
          <w:tcPr>
            <w:tcW w:w="4025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B8ED77"/>
          </w:tcPr>
          <w:p w:rsidR="009A1D2A" w:rsidRDefault="00BF370E" w:rsidP="008B7E37">
            <w:pPr>
              <w:pStyle w:val="jour"/>
              <w:framePr w:hSpace="0" w:wrap="auto" w:vAnchor="margin" w:hAnchor="text" w:xAlign="left" w:yAlign="inline"/>
            </w:pPr>
            <w:r>
              <w:t xml:space="preserve">Mardi </w:t>
            </w:r>
            <w:r w:rsidR="00927887">
              <w:t>4</w:t>
            </w:r>
          </w:p>
          <w:p w:rsidR="00E57CFF" w:rsidRDefault="00E57CFF" w:rsidP="008B7E37">
            <w:pPr>
              <w:pStyle w:val="entre"/>
              <w:framePr w:hSpace="0" w:wrap="auto" w:vAnchor="margin" w:hAnchor="text" w:xAlign="left" w:yAlign="inline"/>
            </w:pPr>
          </w:p>
          <w:p w:rsidR="008B7E37" w:rsidRDefault="00927887" w:rsidP="008B7E37">
            <w:pPr>
              <w:pStyle w:val="entre"/>
              <w:framePr w:hSpace="0" w:wrap="auto" w:vAnchor="margin" w:hAnchor="text" w:xAlign="left" w:yAlign="inline"/>
            </w:pPr>
            <w:r>
              <w:t>Salade Olivier</w:t>
            </w:r>
          </w:p>
          <w:p w:rsidR="00927887" w:rsidRPr="008B7E37" w:rsidRDefault="00927887" w:rsidP="00927887">
            <w:pPr>
              <w:pStyle w:val="ingrdients"/>
              <w:framePr w:hSpace="0" w:wrap="auto" w:vAnchor="margin" w:hAnchor="text" w:xAlign="left" w:yAlign="inline"/>
            </w:pPr>
            <w:r>
              <w:t xml:space="preserve">(Macédoine, jambon, cornichons, from blanc) </w:t>
            </w:r>
          </w:p>
          <w:p w:rsidR="008B7E37" w:rsidRDefault="00927887" w:rsidP="008B7E37">
            <w:pPr>
              <w:pStyle w:val="entre"/>
              <w:framePr w:hSpace="0" w:wrap="auto" w:vAnchor="margin" w:hAnchor="text" w:xAlign="left" w:yAlign="inline"/>
            </w:pPr>
            <w:r>
              <w:t>Poisson sauce crème</w:t>
            </w:r>
          </w:p>
          <w:p w:rsidR="00927887" w:rsidRDefault="00927887" w:rsidP="008B7E37">
            <w:pPr>
              <w:pStyle w:val="entre"/>
              <w:framePr w:hSpace="0" w:wrap="auto" w:vAnchor="margin" w:hAnchor="text" w:xAlign="left" w:yAlign="inline"/>
            </w:pPr>
            <w:r>
              <w:t xml:space="preserve">Pommes de terre </w:t>
            </w:r>
            <w:r w:rsidR="00756B2C">
              <w:t>parisienne</w:t>
            </w:r>
          </w:p>
          <w:p w:rsidR="008B7E37" w:rsidRPr="008B7E37" w:rsidRDefault="00927887" w:rsidP="008B7E37">
            <w:pPr>
              <w:pStyle w:val="entre"/>
              <w:framePr w:hSpace="0" w:wrap="auto" w:vAnchor="margin" w:hAnchor="text" w:xAlign="left" w:yAlign="inline"/>
            </w:pPr>
            <w:r>
              <w:t>Compote</w:t>
            </w:r>
          </w:p>
        </w:tc>
        <w:tc>
          <w:tcPr>
            <w:tcW w:w="4025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B8ED77"/>
          </w:tcPr>
          <w:p w:rsidR="009A1D2A" w:rsidRDefault="00D55A67" w:rsidP="008B7E37">
            <w:pPr>
              <w:pStyle w:val="jour"/>
              <w:framePr w:hSpace="0" w:wrap="auto" w:vAnchor="margin" w:hAnchor="text" w:xAlign="left" w:yAlign="inline"/>
            </w:pPr>
            <w:r w:rsidRPr="00077D7A">
              <w:t xml:space="preserve">Jeudi </w:t>
            </w:r>
            <w:r w:rsidR="00927887">
              <w:t>6</w:t>
            </w:r>
          </w:p>
          <w:p w:rsidR="00E57CFF" w:rsidRDefault="00E57CFF" w:rsidP="00927887">
            <w:pPr>
              <w:pStyle w:val="entre"/>
              <w:framePr w:hSpace="0" w:wrap="auto" w:vAnchor="margin" w:hAnchor="text" w:xAlign="left" w:yAlign="inline"/>
            </w:pPr>
          </w:p>
          <w:p w:rsidR="00927887" w:rsidRDefault="00927887" w:rsidP="00927887">
            <w:pPr>
              <w:pStyle w:val="entre"/>
              <w:framePr w:hSpace="0" w:wrap="auto" w:vAnchor="margin" w:hAnchor="text" w:xAlign="left" w:yAlign="inline"/>
            </w:pPr>
            <w:r>
              <w:t>Melon, tartines beurrées</w:t>
            </w:r>
          </w:p>
          <w:p w:rsidR="00927887" w:rsidRDefault="00927887" w:rsidP="00927887">
            <w:pPr>
              <w:pStyle w:val="entre"/>
              <w:framePr w:hSpace="0" w:wrap="auto" w:vAnchor="margin" w:hAnchor="text" w:xAlign="left" w:yAlign="inline"/>
            </w:pPr>
            <w:r>
              <w:t>Moussaka</w:t>
            </w:r>
          </w:p>
          <w:p w:rsidR="00927887" w:rsidRPr="00927887" w:rsidRDefault="00927887" w:rsidP="00927887">
            <w:pPr>
              <w:spacing w:after="0" w:line="240" w:lineRule="auto"/>
              <w:ind w:right="5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Salade </w:t>
            </w:r>
          </w:p>
          <w:p w:rsidR="00927887" w:rsidRDefault="00927887" w:rsidP="00927887">
            <w:pPr>
              <w:pStyle w:val="entre"/>
              <w:framePr w:hSpace="0" w:wrap="auto" w:vAnchor="margin" w:hAnchor="text" w:xAlign="left" w:yAlign="inline"/>
            </w:pPr>
            <w:r>
              <w:t>Fruit de saison</w:t>
            </w:r>
          </w:p>
          <w:p w:rsidR="008B7E37" w:rsidRPr="008B7E37" w:rsidRDefault="008B7E37" w:rsidP="00927887">
            <w:pPr>
              <w:pStyle w:val="entre"/>
              <w:framePr w:hSpace="0" w:wrap="auto" w:vAnchor="margin" w:hAnchor="text" w:xAlign="left" w:yAlign="inline"/>
            </w:pPr>
          </w:p>
        </w:tc>
        <w:tc>
          <w:tcPr>
            <w:tcW w:w="4025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B8ED77"/>
          </w:tcPr>
          <w:p w:rsidR="00D55A67" w:rsidRPr="00077D7A" w:rsidRDefault="00D55A67" w:rsidP="009A1D2A">
            <w:pPr>
              <w:pStyle w:val="jour"/>
              <w:framePr w:hSpace="0" w:wrap="auto" w:vAnchor="margin" w:hAnchor="text" w:xAlign="left" w:yAlign="inline"/>
            </w:pPr>
            <w:r w:rsidRPr="00077D7A">
              <w:t>Vendredi</w:t>
            </w:r>
            <w:r w:rsidR="00BF370E">
              <w:t xml:space="preserve"> </w:t>
            </w:r>
            <w:r w:rsidR="00927887">
              <w:t>7</w:t>
            </w:r>
          </w:p>
          <w:p w:rsidR="00E57CFF" w:rsidRDefault="00E57CFF" w:rsidP="00927887">
            <w:pPr>
              <w:pStyle w:val="entre"/>
              <w:framePr w:hSpace="0" w:wrap="auto" w:vAnchor="margin" w:hAnchor="text" w:xAlign="left" w:yAlign="inline"/>
            </w:pPr>
          </w:p>
          <w:p w:rsidR="008B7E37" w:rsidRDefault="00927887" w:rsidP="00927887">
            <w:pPr>
              <w:pStyle w:val="entre"/>
              <w:framePr w:hSpace="0" w:wrap="auto" w:vAnchor="margin" w:hAnchor="text" w:xAlign="left" w:yAlign="inline"/>
            </w:pPr>
            <w:r>
              <w:t>Tomates</w:t>
            </w:r>
          </w:p>
          <w:p w:rsidR="00927887" w:rsidRDefault="00927887" w:rsidP="00927887">
            <w:pPr>
              <w:pStyle w:val="entre"/>
              <w:framePr w:hSpace="0" w:wrap="auto" w:vAnchor="margin" w:hAnchor="text" w:xAlign="left" w:yAlign="inline"/>
            </w:pPr>
            <w:r>
              <w:t>Rougail saucisses</w:t>
            </w:r>
          </w:p>
          <w:p w:rsidR="00927887" w:rsidRDefault="00927887" w:rsidP="00927887">
            <w:pPr>
              <w:pStyle w:val="entre"/>
              <w:framePr w:hSpace="0" w:wrap="auto" w:vAnchor="margin" w:hAnchor="text" w:xAlign="left" w:yAlign="inline"/>
            </w:pPr>
            <w:r>
              <w:t>Riz</w:t>
            </w:r>
          </w:p>
          <w:p w:rsidR="00927887" w:rsidRPr="00077D7A" w:rsidRDefault="00927887" w:rsidP="00927887">
            <w:pPr>
              <w:pStyle w:val="entre"/>
              <w:framePr w:hSpace="0" w:wrap="auto" w:vAnchor="margin" w:hAnchor="text" w:xAlign="left" w:yAlign="inline"/>
            </w:pPr>
            <w:r>
              <w:t>Yaourt nature bio</w:t>
            </w:r>
          </w:p>
        </w:tc>
      </w:tr>
      <w:tr w:rsidR="00837BD5" w:rsidTr="0075649E">
        <w:trPr>
          <w:trHeight w:hRule="exact" w:val="1701"/>
        </w:trPr>
        <w:tc>
          <w:tcPr>
            <w:tcW w:w="4025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E5B8B7"/>
          </w:tcPr>
          <w:p w:rsidR="00D55A67" w:rsidRDefault="00D55A67" w:rsidP="009A1D2A">
            <w:pPr>
              <w:pStyle w:val="jour"/>
              <w:framePr w:hSpace="0" w:wrap="auto" w:vAnchor="margin" w:hAnchor="text" w:xAlign="left" w:yAlign="inline"/>
            </w:pPr>
            <w:r w:rsidRPr="00077D7A">
              <w:t>Lundi</w:t>
            </w:r>
            <w:r w:rsidR="008B7E37">
              <w:t xml:space="preserve"> </w:t>
            </w:r>
            <w:r w:rsidR="00927887">
              <w:t>10</w:t>
            </w:r>
            <w:r w:rsidRPr="00077D7A">
              <w:t xml:space="preserve"> </w:t>
            </w:r>
          </w:p>
          <w:p w:rsidR="008B7E37" w:rsidRDefault="008B7E37" w:rsidP="004C07D4">
            <w:pPr>
              <w:pStyle w:val="menuspcial"/>
              <w:framePr w:hSpace="0" w:wrap="auto" w:vAnchor="margin" w:hAnchor="text" w:xAlign="left" w:yAlign="inline"/>
            </w:pPr>
          </w:p>
          <w:p w:rsidR="004C07D4" w:rsidRPr="008B7E37" w:rsidRDefault="004C07D4" w:rsidP="004C07D4">
            <w:pPr>
              <w:pStyle w:val="menuspcial"/>
              <w:framePr w:hSpace="0" w:wrap="auto" w:vAnchor="margin" w:hAnchor="text" w:xAlign="left" w:yAlign="inline"/>
            </w:pPr>
            <w:r>
              <w:t>FERIE</w:t>
            </w:r>
          </w:p>
          <w:p w:rsidR="008B7E37" w:rsidRPr="008B7E37" w:rsidRDefault="008B7E37" w:rsidP="008B7E37">
            <w:pPr>
              <w:pStyle w:val="entre"/>
              <w:framePr w:hSpace="0" w:wrap="auto" w:vAnchor="margin" w:hAnchor="text" w:xAlign="left" w:yAlign="inline"/>
            </w:pPr>
          </w:p>
          <w:p w:rsidR="009A1D2A" w:rsidRDefault="009A1D2A" w:rsidP="00FC4A76">
            <w:pPr>
              <w:pStyle w:val="entre"/>
              <w:framePr w:hSpace="0" w:wrap="auto" w:vAnchor="margin" w:hAnchor="text" w:xAlign="left" w:yAlign="inline"/>
            </w:pPr>
          </w:p>
          <w:p w:rsidR="009A1D2A" w:rsidRPr="00077D7A" w:rsidRDefault="009A1D2A" w:rsidP="00FC4A76">
            <w:pPr>
              <w:pStyle w:val="entre"/>
              <w:framePr w:hSpace="0" w:wrap="auto" w:vAnchor="margin" w:hAnchor="text" w:xAlign="left" w:yAlign="inline"/>
            </w:pPr>
          </w:p>
        </w:tc>
        <w:tc>
          <w:tcPr>
            <w:tcW w:w="4025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E5B8B7"/>
          </w:tcPr>
          <w:p w:rsidR="00D55A67" w:rsidRPr="00077D7A" w:rsidRDefault="00D55A67" w:rsidP="009A1D2A">
            <w:pPr>
              <w:pStyle w:val="jour"/>
              <w:framePr w:hSpace="0" w:wrap="auto" w:vAnchor="margin" w:hAnchor="text" w:xAlign="left" w:yAlign="inline"/>
            </w:pPr>
            <w:r w:rsidRPr="00077D7A">
              <w:t xml:space="preserve">Mardi </w:t>
            </w:r>
            <w:r w:rsidR="00927887">
              <w:t>11</w:t>
            </w:r>
          </w:p>
          <w:p w:rsidR="00E57CFF" w:rsidRDefault="00E57CFF" w:rsidP="009A1D2A">
            <w:pPr>
              <w:pStyle w:val="entre"/>
              <w:framePr w:hSpace="0" w:wrap="auto" w:vAnchor="margin" w:hAnchor="text" w:xAlign="left" w:yAlign="inline"/>
            </w:pPr>
          </w:p>
          <w:p w:rsidR="004C07D4" w:rsidRDefault="00E57CFF" w:rsidP="009A1D2A">
            <w:pPr>
              <w:pStyle w:val="entre"/>
              <w:framePr w:hSpace="0" w:wrap="auto" w:vAnchor="margin" w:hAnchor="text" w:xAlign="left" w:yAlign="inline"/>
            </w:pPr>
            <w:r>
              <w:t xml:space="preserve">Tapenade </w:t>
            </w:r>
          </w:p>
          <w:p w:rsidR="0065303A" w:rsidRDefault="0065303A" w:rsidP="0065303A">
            <w:pPr>
              <w:pStyle w:val="entre"/>
              <w:framePr w:hSpace="0" w:wrap="auto" w:vAnchor="margin" w:hAnchor="text" w:xAlign="left" w:yAlign="inline"/>
            </w:pPr>
            <w:r>
              <w:t>Rôti de dinde</w:t>
            </w:r>
          </w:p>
          <w:p w:rsidR="0065303A" w:rsidRDefault="0065303A" w:rsidP="0065303A">
            <w:pPr>
              <w:pStyle w:val="entre"/>
              <w:framePr w:hSpace="0" w:wrap="auto" w:vAnchor="margin" w:hAnchor="text" w:xAlign="left" w:yAlign="inline"/>
            </w:pPr>
            <w:r>
              <w:t xml:space="preserve">Petits pois </w:t>
            </w:r>
            <w:r w:rsidR="009975B4">
              <w:t xml:space="preserve"> </w:t>
            </w:r>
          </w:p>
          <w:p w:rsidR="009975B4" w:rsidRDefault="00927887" w:rsidP="0065303A">
            <w:pPr>
              <w:pStyle w:val="entre"/>
              <w:framePr w:hSpace="0" w:wrap="auto" w:vAnchor="margin" w:hAnchor="text" w:xAlign="left" w:yAlign="inline"/>
            </w:pPr>
            <w:r>
              <w:t xml:space="preserve"> Entremet</w:t>
            </w:r>
          </w:p>
          <w:p w:rsidR="009975B4" w:rsidRPr="00077D7A" w:rsidRDefault="009975B4" w:rsidP="009A1D2A">
            <w:pPr>
              <w:pStyle w:val="entre"/>
              <w:framePr w:hSpace="0" w:wrap="auto" w:vAnchor="margin" w:hAnchor="text" w:xAlign="left" w:yAlign="inline"/>
            </w:pPr>
          </w:p>
        </w:tc>
        <w:tc>
          <w:tcPr>
            <w:tcW w:w="4025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E5B8B7"/>
          </w:tcPr>
          <w:p w:rsidR="00D55A67" w:rsidRDefault="00D55A67" w:rsidP="009A1D2A">
            <w:pPr>
              <w:pStyle w:val="jour"/>
              <w:framePr w:hSpace="0" w:wrap="auto" w:vAnchor="margin" w:hAnchor="text" w:xAlign="left" w:yAlign="inline"/>
            </w:pPr>
            <w:r w:rsidRPr="00077D7A">
              <w:t xml:space="preserve">Jeudi </w:t>
            </w:r>
            <w:r w:rsidR="00927887">
              <w:t>13</w:t>
            </w:r>
          </w:p>
          <w:p w:rsidR="00E57CFF" w:rsidRDefault="00E57CFF" w:rsidP="00BF370E">
            <w:pPr>
              <w:spacing w:after="0" w:line="240" w:lineRule="auto"/>
              <w:ind w:right="5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9A1D2A" w:rsidRDefault="009975B4" w:rsidP="00BF370E">
            <w:pPr>
              <w:spacing w:after="0" w:line="240" w:lineRule="auto"/>
              <w:ind w:right="5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Salade </w:t>
            </w:r>
            <w:r w:rsidR="004C07D4">
              <w:rPr>
                <w:rFonts w:ascii="Verdana" w:eastAsia="Verdana" w:hAnsi="Verdana" w:cs="Verdana"/>
                <w:sz w:val="18"/>
                <w:szCs w:val="18"/>
              </w:rPr>
              <w:t>carnaval</w:t>
            </w:r>
          </w:p>
          <w:p w:rsidR="004C07D4" w:rsidRDefault="004C07D4" w:rsidP="004C07D4">
            <w:pPr>
              <w:pStyle w:val="ingrdients"/>
              <w:framePr w:hSpace="0" w:wrap="auto" w:vAnchor="margin" w:hAnchor="text" w:xAlign="left" w:yAlign="inline"/>
            </w:pPr>
            <w:r>
              <w:t>(Tomates, concombre, maïs)</w:t>
            </w:r>
          </w:p>
          <w:p w:rsidR="0065303A" w:rsidRDefault="0065303A" w:rsidP="0065303A">
            <w:pPr>
              <w:pStyle w:val="entre"/>
              <w:framePr w:hSpace="0" w:wrap="auto" w:vAnchor="margin" w:hAnchor="text" w:xAlign="left" w:yAlign="inline"/>
            </w:pPr>
            <w:r>
              <w:t>Poisson sauce crème</w:t>
            </w:r>
          </w:p>
          <w:p w:rsidR="0065303A" w:rsidRDefault="0065303A" w:rsidP="0065303A">
            <w:pPr>
              <w:pStyle w:val="entre"/>
              <w:framePr w:hSpace="0" w:wrap="auto" w:vAnchor="margin" w:hAnchor="text" w:xAlign="left" w:yAlign="inline"/>
            </w:pPr>
            <w:r>
              <w:t>Carottes vichy</w:t>
            </w:r>
          </w:p>
          <w:p w:rsidR="004C07D4" w:rsidRPr="00077D7A" w:rsidRDefault="004C07D4" w:rsidP="004C07D4">
            <w:pPr>
              <w:pStyle w:val="entre"/>
              <w:framePr w:hSpace="0" w:wrap="auto" w:vAnchor="margin" w:hAnchor="text" w:xAlign="left" w:yAlign="inline"/>
            </w:pPr>
            <w:r>
              <w:t>Fruit de saison</w:t>
            </w:r>
          </w:p>
        </w:tc>
        <w:tc>
          <w:tcPr>
            <w:tcW w:w="4025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E5B8B7"/>
          </w:tcPr>
          <w:p w:rsidR="00D55A67" w:rsidRDefault="00D55A67" w:rsidP="009A1D2A">
            <w:pPr>
              <w:pStyle w:val="jour"/>
              <w:framePr w:hSpace="0" w:wrap="auto" w:vAnchor="margin" w:hAnchor="text" w:xAlign="left" w:yAlign="inline"/>
            </w:pPr>
            <w:r w:rsidRPr="009A1D2A">
              <w:t>Vendredi</w:t>
            </w:r>
            <w:r w:rsidR="00927887">
              <w:t xml:space="preserve"> 14</w:t>
            </w:r>
          </w:p>
          <w:p w:rsidR="00E57CFF" w:rsidRDefault="00E57CFF" w:rsidP="004C07D4">
            <w:pPr>
              <w:pStyle w:val="entre"/>
              <w:framePr w:hSpace="0" w:wrap="auto" w:vAnchor="margin" w:hAnchor="text" w:xAlign="left" w:yAlign="inline"/>
            </w:pPr>
          </w:p>
          <w:p w:rsidR="009975B4" w:rsidRPr="004C07D4" w:rsidRDefault="004C07D4" w:rsidP="004C07D4">
            <w:pPr>
              <w:pStyle w:val="entre"/>
              <w:framePr w:hSpace="0" w:wrap="auto" w:vAnchor="margin" w:hAnchor="text" w:xAlign="left" w:yAlign="inline"/>
            </w:pPr>
            <w:r>
              <w:t>Salade verte, maïs, fromage</w:t>
            </w:r>
          </w:p>
          <w:p w:rsidR="00E57CFF" w:rsidRDefault="00E57CFF" w:rsidP="00E57CFF">
            <w:pPr>
              <w:pStyle w:val="entre"/>
              <w:framePr w:hSpace="0" w:wrap="auto" w:vAnchor="margin" w:hAnchor="text" w:xAlign="left" w:yAlign="inline"/>
            </w:pPr>
            <w:r>
              <w:t xml:space="preserve">Lasagnes </w:t>
            </w:r>
          </w:p>
          <w:p w:rsidR="00E57CFF" w:rsidRPr="00E57CFF" w:rsidRDefault="00E57CFF" w:rsidP="00E57CFF">
            <w:pPr>
              <w:pStyle w:val="entre"/>
              <w:framePr w:hSpace="0" w:wrap="auto" w:vAnchor="margin" w:hAnchor="text" w:xAlign="left" w:yAlign="inline"/>
            </w:pPr>
            <w:r>
              <w:t xml:space="preserve"> à la bolognaise</w:t>
            </w:r>
          </w:p>
          <w:p w:rsidR="004C07D4" w:rsidRPr="004C07D4" w:rsidRDefault="004C07D4" w:rsidP="004C07D4">
            <w:pPr>
              <w:pStyle w:val="entre"/>
              <w:framePr w:hSpace="0" w:wrap="auto" w:vAnchor="margin" w:hAnchor="text" w:xAlign="left" w:yAlign="inline"/>
            </w:pPr>
            <w:r>
              <w:t xml:space="preserve">Liégeois </w:t>
            </w:r>
          </w:p>
        </w:tc>
      </w:tr>
      <w:tr w:rsidR="00837BD5" w:rsidTr="0075649E">
        <w:trPr>
          <w:trHeight w:hRule="exact" w:val="1701"/>
        </w:trPr>
        <w:tc>
          <w:tcPr>
            <w:tcW w:w="4025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FFFF99"/>
          </w:tcPr>
          <w:p w:rsidR="00D55A67" w:rsidRDefault="00D55A67" w:rsidP="009A1D2A">
            <w:pPr>
              <w:pStyle w:val="jour"/>
              <w:framePr w:hSpace="0" w:wrap="auto" w:vAnchor="margin" w:hAnchor="text" w:xAlign="left" w:yAlign="inline"/>
            </w:pPr>
            <w:r w:rsidRPr="00077D7A">
              <w:t xml:space="preserve">Lundi </w:t>
            </w:r>
            <w:r w:rsidR="00927887">
              <w:t>17</w:t>
            </w:r>
          </w:p>
          <w:p w:rsidR="00E57CFF" w:rsidRDefault="00E57CFF" w:rsidP="009975B4">
            <w:pPr>
              <w:pStyle w:val="entre"/>
              <w:framePr w:hSpace="0" w:wrap="auto" w:vAnchor="margin" w:hAnchor="text" w:xAlign="left" w:yAlign="inline"/>
            </w:pPr>
          </w:p>
          <w:p w:rsidR="009975B4" w:rsidRDefault="004C07D4" w:rsidP="009975B4">
            <w:pPr>
              <w:pStyle w:val="entre"/>
              <w:framePr w:hSpace="0" w:wrap="auto" w:vAnchor="margin" w:hAnchor="text" w:xAlign="left" w:yAlign="inline"/>
            </w:pPr>
            <w:r>
              <w:t>Carottes râpées/œuf</w:t>
            </w:r>
          </w:p>
          <w:p w:rsidR="0065303A" w:rsidRDefault="0065303A" w:rsidP="0065303A">
            <w:pPr>
              <w:pStyle w:val="entre"/>
              <w:framePr w:hSpace="0" w:wrap="auto" w:vAnchor="margin" w:hAnchor="text" w:xAlign="left" w:yAlign="inline"/>
            </w:pPr>
            <w:r>
              <w:t>Poisson pané</w:t>
            </w:r>
          </w:p>
          <w:p w:rsidR="004C07D4" w:rsidRDefault="0065303A" w:rsidP="0065303A">
            <w:pPr>
              <w:pStyle w:val="entre"/>
              <w:framePr w:hSpace="0" w:wrap="auto" w:vAnchor="margin" w:hAnchor="text" w:xAlign="left" w:yAlign="inline"/>
            </w:pPr>
            <w:r>
              <w:t>Epinards</w:t>
            </w:r>
          </w:p>
          <w:p w:rsidR="004C07D4" w:rsidRPr="009975B4" w:rsidRDefault="004C07D4" w:rsidP="009975B4">
            <w:pPr>
              <w:pStyle w:val="entre"/>
              <w:framePr w:hSpace="0" w:wrap="auto" w:vAnchor="margin" w:hAnchor="text" w:xAlign="left" w:yAlign="inline"/>
            </w:pPr>
            <w:r>
              <w:t>Crème anglaise/biscuit</w:t>
            </w:r>
          </w:p>
          <w:p w:rsidR="009975B4" w:rsidRPr="009975B4" w:rsidRDefault="009975B4" w:rsidP="009975B4">
            <w:pPr>
              <w:pStyle w:val="entre"/>
              <w:framePr w:hSpace="0" w:wrap="auto" w:vAnchor="margin" w:hAnchor="text" w:xAlign="left" w:yAlign="inline"/>
            </w:pPr>
          </w:p>
          <w:p w:rsidR="009975B4" w:rsidRPr="009975B4" w:rsidRDefault="009975B4" w:rsidP="009975B4">
            <w:pPr>
              <w:pStyle w:val="entre"/>
              <w:framePr w:hSpace="0" w:wrap="auto" w:vAnchor="margin" w:hAnchor="text" w:xAlign="left" w:yAlign="inline"/>
            </w:pPr>
          </w:p>
          <w:p w:rsidR="009A1D2A" w:rsidRPr="00077D7A" w:rsidRDefault="009A1D2A" w:rsidP="009A1D2A">
            <w:pPr>
              <w:pStyle w:val="entre"/>
              <w:framePr w:hSpace="0" w:wrap="auto" w:vAnchor="margin" w:hAnchor="text" w:xAlign="left" w:yAlign="inline"/>
            </w:pPr>
          </w:p>
        </w:tc>
        <w:tc>
          <w:tcPr>
            <w:tcW w:w="4025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FFFF99"/>
          </w:tcPr>
          <w:p w:rsidR="00DC1B96" w:rsidRDefault="00D55A67" w:rsidP="009A1D2A">
            <w:pPr>
              <w:pStyle w:val="jour"/>
              <w:framePr w:hSpace="0" w:wrap="auto" w:vAnchor="margin" w:hAnchor="text" w:xAlign="left" w:yAlign="inline"/>
            </w:pPr>
            <w:r w:rsidRPr="00077D7A">
              <w:t>Mard</w:t>
            </w:r>
            <w:r w:rsidR="00FC406A" w:rsidRPr="00077D7A">
              <w:t xml:space="preserve">i </w:t>
            </w:r>
            <w:r w:rsidR="00927887">
              <w:t>18</w:t>
            </w:r>
          </w:p>
          <w:p w:rsidR="00E57CFF" w:rsidRDefault="00E57CFF" w:rsidP="009975B4">
            <w:pPr>
              <w:pStyle w:val="entre"/>
              <w:framePr w:hSpace="0" w:wrap="auto" w:vAnchor="margin" w:hAnchor="text" w:xAlign="left" w:yAlign="inline"/>
            </w:pPr>
          </w:p>
          <w:p w:rsidR="009975B4" w:rsidRDefault="004C07D4" w:rsidP="009975B4">
            <w:pPr>
              <w:pStyle w:val="entre"/>
              <w:framePr w:hSpace="0" w:wrap="auto" w:vAnchor="margin" w:hAnchor="text" w:xAlign="left" w:yAlign="inline"/>
            </w:pPr>
            <w:r>
              <w:t>Melon, tartines beurrées</w:t>
            </w:r>
          </w:p>
          <w:p w:rsidR="0065303A" w:rsidRDefault="0065303A" w:rsidP="0065303A">
            <w:pPr>
              <w:pStyle w:val="entre"/>
              <w:framePr w:hSpace="0" w:wrap="auto" w:vAnchor="margin" w:hAnchor="text" w:xAlign="left" w:yAlign="inline"/>
            </w:pPr>
            <w:r>
              <w:t>Paupiettes de veau</w:t>
            </w:r>
          </w:p>
          <w:p w:rsidR="0065303A" w:rsidRDefault="0065303A" w:rsidP="0065303A">
            <w:pPr>
              <w:pStyle w:val="entre"/>
              <w:framePr w:hSpace="0" w:wrap="auto" w:vAnchor="margin" w:hAnchor="text" w:xAlign="left" w:yAlign="inline"/>
            </w:pPr>
            <w:r>
              <w:t>Purée de céleri</w:t>
            </w:r>
          </w:p>
          <w:p w:rsidR="004C07D4" w:rsidRPr="009975B4" w:rsidRDefault="004C07D4" w:rsidP="009975B4">
            <w:pPr>
              <w:pStyle w:val="entre"/>
              <w:framePr w:hSpace="0" w:wrap="auto" w:vAnchor="margin" w:hAnchor="text" w:xAlign="left" w:yAlign="inline"/>
            </w:pPr>
            <w:r>
              <w:t>Petits suisses</w:t>
            </w:r>
          </w:p>
          <w:p w:rsidR="00D55A67" w:rsidRPr="00077D7A" w:rsidRDefault="00D63794" w:rsidP="009A1D2A">
            <w:pPr>
              <w:pStyle w:val="menuspcial"/>
              <w:framePr w:hSpace="0" w:wrap="auto" w:vAnchor="margin" w:hAnchor="text" w:xAlign="left" w:yAlign="inline"/>
              <w:jc w:val="left"/>
              <w:rPr>
                <w:sz w:val="18"/>
                <w:szCs w:val="18"/>
              </w:rPr>
            </w:pPr>
            <w:r>
              <w:rPr>
                <w:u w:color="000000"/>
              </w:rPr>
              <w:t xml:space="preserve">       </w:t>
            </w:r>
          </w:p>
        </w:tc>
        <w:tc>
          <w:tcPr>
            <w:tcW w:w="4025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FFFF99"/>
          </w:tcPr>
          <w:p w:rsidR="00D55A67" w:rsidRPr="00077D7A" w:rsidRDefault="003E7EFA" w:rsidP="009A1D2A">
            <w:pPr>
              <w:pStyle w:val="jour"/>
              <w:framePr w:hSpace="0" w:wrap="auto" w:vAnchor="margin" w:hAnchor="text" w:xAlign="left" w:yAlign="inline"/>
            </w:pPr>
            <w:r w:rsidRPr="00077D7A">
              <w:t xml:space="preserve">Jeudi </w:t>
            </w:r>
            <w:r w:rsidR="00927887">
              <w:t>20</w:t>
            </w:r>
          </w:p>
          <w:p w:rsidR="00E57CFF" w:rsidRDefault="00E57CFF" w:rsidP="00D50E83">
            <w:pPr>
              <w:pStyle w:val="entre"/>
              <w:framePr w:hSpace="0" w:wrap="auto" w:vAnchor="margin" w:hAnchor="text" w:xAlign="left" w:yAlign="inline"/>
            </w:pPr>
          </w:p>
          <w:p w:rsidR="004C07D4" w:rsidRDefault="004C07D4" w:rsidP="00D50E83">
            <w:pPr>
              <w:pStyle w:val="entre"/>
              <w:framePr w:hSpace="0" w:wrap="auto" w:vAnchor="margin" w:hAnchor="text" w:xAlign="left" w:yAlign="inline"/>
            </w:pPr>
            <w:r>
              <w:t>Hamburger</w:t>
            </w:r>
          </w:p>
          <w:p w:rsidR="004C07D4" w:rsidRDefault="004C07D4" w:rsidP="00D50E83">
            <w:pPr>
              <w:pStyle w:val="entre"/>
              <w:framePr w:hSpace="0" w:wrap="auto" w:vAnchor="margin" w:hAnchor="text" w:xAlign="left" w:yAlign="inline"/>
            </w:pPr>
            <w:r>
              <w:t xml:space="preserve">Frites </w:t>
            </w:r>
          </w:p>
          <w:p w:rsidR="004C07D4" w:rsidRDefault="004C07D4" w:rsidP="004C07D4">
            <w:pPr>
              <w:pStyle w:val="entre"/>
              <w:framePr w:hSpace="0" w:wrap="auto" w:vAnchor="margin" w:hAnchor="text" w:xAlign="left" w:yAlign="inline"/>
            </w:pPr>
            <w:r>
              <w:t>Salade, tomates, oignon</w:t>
            </w:r>
          </w:p>
          <w:p w:rsidR="004C07D4" w:rsidRDefault="004C07D4" w:rsidP="004C07D4">
            <w:pPr>
              <w:pStyle w:val="entre"/>
              <w:framePr w:hSpace="0" w:wrap="auto" w:vAnchor="margin" w:hAnchor="text" w:xAlign="left" w:yAlign="inline"/>
            </w:pPr>
            <w:r>
              <w:t xml:space="preserve">Compote </w:t>
            </w:r>
          </w:p>
          <w:p w:rsidR="004C07D4" w:rsidRPr="00D50E83" w:rsidRDefault="004C07D4" w:rsidP="00D50E83">
            <w:pPr>
              <w:pStyle w:val="entre"/>
              <w:framePr w:hSpace="0" w:wrap="auto" w:vAnchor="margin" w:hAnchor="text" w:xAlign="left" w:yAlign="inline"/>
            </w:pPr>
          </w:p>
          <w:p w:rsidR="00D50E83" w:rsidRPr="00D50E83" w:rsidRDefault="00D50E83" w:rsidP="00D50E83">
            <w:pPr>
              <w:pStyle w:val="entre"/>
              <w:framePr w:hSpace="0" w:wrap="auto" w:vAnchor="margin" w:hAnchor="text" w:xAlign="left" w:yAlign="inline"/>
            </w:pPr>
          </w:p>
          <w:p w:rsidR="009A1D2A" w:rsidRPr="009A1D2A" w:rsidRDefault="009A1D2A" w:rsidP="009A1D2A">
            <w:pPr>
              <w:pStyle w:val="entre"/>
              <w:framePr w:hSpace="0" w:wrap="auto" w:vAnchor="margin" w:hAnchor="text" w:xAlign="left" w:yAlign="inline"/>
            </w:pPr>
          </w:p>
          <w:p w:rsidR="006772EF" w:rsidRDefault="006772EF" w:rsidP="006772EF">
            <w:pPr>
              <w:rPr>
                <w:rFonts w:ascii="Verdana" w:hAnsi="Verdana"/>
                <w:sz w:val="18"/>
                <w:szCs w:val="18"/>
              </w:rPr>
            </w:pPr>
          </w:p>
          <w:p w:rsidR="00D55A67" w:rsidRPr="006772EF" w:rsidRDefault="00D55A67" w:rsidP="006772E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FFFF99"/>
          </w:tcPr>
          <w:p w:rsidR="00D55A67" w:rsidRDefault="00D55A67" w:rsidP="009A1D2A">
            <w:pPr>
              <w:pStyle w:val="jour"/>
              <w:framePr w:hSpace="0" w:wrap="auto" w:vAnchor="margin" w:hAnchor="text" w:xAlign="left" w:yAlign="inline"/>
            </w:pPr>
            <w:r w:rsidRPr="00077D7A">
              <w:t>Vendredi</w:t>
            </w:r>
            <w:r w:rsidR="006772EF">
              <w:t xml:space="preserve"> </w:t>
            </w:r>
            <w:r w:rsidR="00927887">
              <w:t>2</w:t>
            </w:r>
            <w:r w:rsidR="008B7E37">
              <w:t>1</w:t>
            </w:r>
          </w:p>
          <w:p w:rsidR="00E57CFF" w:rsidRDefault="00E57CFF" w:rsidP="00D50E83">
            <w:pPr>
              <w:pStyle w:val="entre"/>
              <w:framePr w:hSpace="0" w:wrap="auto" w:vAnchor="margin" w:hAnchor="text" w:xAlign="left" w:yAlign="inline"/>
            </w:pPr>
          </w:p>
          <w:p w:rsidR="00D50E83" w:rsidRDefault="004C07D4" w:rsidP="00D50E83">
            <w:pPr>
              <w:pStyle w:val="entre"/>
              <w:framePr w:hSpace="0" w:wrap="auto" w:vAnchor="margin" w:hAnchor="text" w:xAlign="left" w:yAlign="inline"/>
            </w:pPr>
            <w:r>
              <w:t>Salade concombre, radis</w:t>
            </w:r>
          </w:p>
          <w:p w:rsidR="004C07D4" w:rsidRDefault="004C07D4" w:rsidP="00D50E83">
            <w:pPr>
              <w:pStyle w:val="entre"/>
              <w:framePr w:hSpace="0" w:wrap="auto" w:vAnchor="margin" w:hAnchor="text" w:xAlign="left" w:yAlign="inline"/>
            </w:pPr>
            <w:r>
              <w:t xml:space="preserve">Quiche </w:t>
            </w:r>
            <w:r w:rsidR="00E57CFF">
              <w:t>lorraine</w:t>
            </w:r>
          </w:p>
          <w:p w:rsidR="004C07D4" w:rsidRDefault="004C07D4" w:rsidP="00D50E83">
            <w:pPr>
              <w:pStyle w:val="entre"/>
              <w:framePr w:hSpace="0" w:wrap="auto" w:vAnchor="margin" w:hAnchor="text" w:xAlign="left" w:yAlign="inline"/>
            </w:pPr>
            <w:r>
              <w:t>Salade</w:t>
            </w:r>
          </w:p>
          <w:p w:rsidR="004C07D4" w:rsidRPr="00D50E83" w:rsidRDefault="004C07D4" w:rsidP="00D50E83">
            <w:pPr>
              <w:pStyle w:val="entre"/>
              <w:framePr w:hSpace="0" w:wrap="auto" w:vAnchor="margin" w:hAnchor="text" w:xAlign="left" w:yAlign="inline"/>
            </w:pPr>
            <w:r>
              <w:t>Fruit de saison</w:t>
            </w:r>
          </w:p>
          <w:p w:rsidR="009A1D2A" w:rsidRPr="00077D7A" w:rsidRDefault="009A1D2A" w:rsidP="00FC4A76">
            <w:pPr>
              <w:pStyle w:val="entre"/>
              <w:framePr w:hSpace="0" w:wrap="auto" w:vAnchor="margin" w:hAnchor="text" w:xAlign="left" w:yAlign="inline"/>
            </w:pPr>
            <w:r>
              <w:t xml:space="preserve"> </w:t>
            </w:r>
          </w:p>
        </w:tc>
      </w:tr>
      <w:tr w:rsidR="00837BD5" w:rsidTr="0075649E">
        <w:trPr>
          <w:trHeight w:hRule="exact" w:val="1701"/>
        </w:trPr>
        <w:tc>
          <w:tcPr>
            <w:tcW w:w="4025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C6D9F1"/>
          </w:tcPr>
          <w:p w:rsidR="00D55A67" w:rsidRDefault="008B7E37" w:rsidP="008B7E37">
            <w:pPr>
              <w:pStyle w:val="jour"/>
              <w:framePr w:hSpace="0" w:wrap="auto" w:vAnchor="margin" w:hAnchor="text" w:xAlign="left" w:yAlign="inline"/>
            </w:pPr>
            <w:r>
              <w:t xml:space="preserve">Lundi </w:t>
            </w:r>
            <w:r w:rsidR="00927887">
              <w:t>24</w:t>
            </w:r>
          </w:p>
          <w:p w:rsidR="00E57CFF" w:rsidRDefault="00E57CFF" w:rsidP="004C07D4">
            <w:pPr>
              <w:pStyle w:val="entre"/>
              <w:framePr w:hSpace="0" w:wrap="auto" w:vAnchor="margin" w:hAnchor="text" w:xAlign="left" w:yAlign="inline"/>
            </w:pPr>
          </w:p>
          <w:p w:rsidR="004C07D4" w:rsidRDefault="004C07D4" w:rsidP="004C07D4">
            <w:pPr>
              <w:pStyle w:val="entre"/>
              <w:framePr w:hSpace="0" w:wrap="auto" w:vAnchor="margin" w:hAnchor="text" w:xAlign="left" w:yAlign="inline"/>
            </w:pPr>
            <w:r>
              <w:t>Céleri rémoulade</w:t>
            </w:r>
          </w:p>
          <w:p w:rsidR="00D50E83" w:rsidRDefault="004C07D4" w:rsidP="00D50E83">
            <w:pPr>
              <w:pStyle w:val="entre"/>
              <w:framePr w:hSpace="0" w:wrap="auto" w:vAnchor="margin" w:hAnchor="text" w:xAlign="left" w:yAlign="inline"/>
            </w:pPr>
            <w:r>
              <w:t>Pizza jambon, fromage</w:t>
            </w:r>
          </w:p>
          <w:p w:rsidR="004C07D4" w:rsidRDefault="004C07D4" w:rsidP="00D50E83">
            <w:pPr>
              <w:pStyle w:val="entre"/>
              <w:framePr w:hSpace="0" w:wrap="auto" w:vAnchor="margin" w:hAnchor="text" w:xAlign="left" w:yAlign="inline"/>
            </w:pPr>
            <w:r>
              <w:t xml:space="preserve">Mâche </w:t>
            </w:r>
          </w:p>
          <w:p w:rsidR="00D50E83" w:rsidRPr="00D50E83" w:rsidRDefault="004C07D4" w:rsidP="00D50E83">
            <w:pPr>
              <w:pStyle w:val="entre"/>
              <w:framePr w:hSpace="0" w:wrap="auto" w:vAnchor="margin" w:hAnchor="text" w:xAlign="left" w:yAlign="inline"/>
            </w:pPr>
            <w:r>
              <w:t>Velouté fruix</w:t>
            </w:r>
          </w:p>
        </w:tc>
        <w:tc>
          <w:tcPr>
            <w:tcW w:w="4025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C6D9F1"/>
          </w:tcPr>
          <w:p w:rsidR="00D55A67" w:rsidRPr="00077D7A" w:rsidRDefault="009E79CE" w:rsidP="009E79CE">
            <w:pPr>
              <w:pStyle w:val="jour"/>
              <w:framePr w:hSpace="0" w:wrap="auto" w:vAnchor="margin" w:hAnchor="text" w:xAlign="left" w:yAlign="inline"/>
            </w:pPr>
            <w:r w:rsidRPr="00077D7A">
              <w:t>Mardi</w:t>
            </w:r>
            <w:r w:rsidR="006772EF">
              <w:t xml:space="preserve"> </w:t>
            </w:r>
            <w:r w:rsidR="00927887">
              <w:t>25</w:t>
            </w:r>
          </w:p>
          <w:p w:rsidR="00E57CFF" w:rsidRDefault="00E57CFF" w:rsidP="001D4EA3">
            <w:pPr>
              <w:pStyle w:val="entre"/>
              <w:framePr w:hSpace="0" w:wrap="auto" w:vAnchor="margin" w:hAnchor="text" w:xAlign="left" w:yAlign="inline"/>
            </w:pPr>
          </w:p>
          <w:p w:rsidR="00D50E83" w:rsidRDefault="001D4EA3" w:rsidP="001D4EA3">
            <w:pPr>
              <w:pStyle w:val="entre"/>
              <w:framePr w:hSpace="0" w:wrap="auto" w:vAnchor="margin" w:hAnchor="text" w:xAlign="left" w:yAlign="inline"/>
            </w:pPr>
            <w:r>
              <w:t xml:space="preserve">Taboulé rose betterave, boulgour </w:t>
            </w:r>
          </w:p>
          <w:p w:rsidR="001D4EA3" w:rsidRDefault="001D4EA3" w:rsidP="001D4EA3">
            <w:pPr>
              <w:pStyle w:val="entre"/>
              <w:framePr w:hSpace="0" w:wrap="auto" w:vAnchor="margin" w:hAnchor="text" w:xAlign="left" w:yAlign="inline"/>
            </w:pPr>
            <w:r>
              <w:t>Veau au cidre</w:t>
            </w:r>
          </w:p>
          <w:p w:rsidR="001D4EA3" w:rsidRDefault="001D4EA3" w:rsidP="001D4EA3">
            <w:pPr>
              <w:pStyle w:val="entre"/>
              <w:framePr w:hSpace="0" w:wrap="auto" w:vAnchor="margin" w:hAnchor="text" w:xAlign="left" w:yAlign="inline"/>
            </w:pPr>
            <w:r>
              <w:t xml:space="preserve">Duo d’haricots </w:t>
            </w:r>
          </w:p>
          <w:p w:rsidR="001D4EA3" w:rsidRPr="00D50E83" w:rsidRDefault="001D4EA3" w:rsidP="001D4EA3">
            <w:pPr>
              <w:pStyle w:val="entre"/>
              <w:framePr w:hSpace="0" w:wrap="auto" w:vAnchor="margin" w:hAnchor="text" w:xAlign="left" w:yAlign="inline"/>
            </w:pPr>
            <w:r>
              <w:t xml:space="preserve">Entremet </w:t>
            </w:r>
          </w:p>
        </w:tc>
        <w:tc>
          <w:tcPr>
            <w:tcW w:w="4025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C6D9F1"/>
          </w:tcPr>
          <w:p w:rsidR="00D55A67" w:rsidRPr="00077D7A" w:rsidRDefault="00D55A67" w:rsidP="009A1D2A">
            <w:pPr>
              <w:pStyle w:val="jour"/>
              <w:framePr w:hSpace="0" w:wrap="auto" w:vAnchor="margin" w:hAnchor="text" w:xAlign="left" w:yAlign="inline"/>
            </w:pPr>
            <w:r w:rsidRPr="00077D7A">
              <w:t>Jeudi</w:t>
            </w:r>
            <w:r w:rsidR="006772EF">
              <w:t xml:space="preserve"> </w:t>
            </w:r>
            <w:r w:rsidR="00927887">
              <w:t>27</w:t>
            </w:r>
          </w:p>
          <w:p w:rsidR="00E57CFF" w:rsidRDefault="00E57CFF" w:rsidP="009E79CE">
            <w:pPr>
              <w:pStyle w:val="entre"/>
              <w:framePr w:hSpace="0" w:wrap="auto" w:vAnchor="margin" w:hAnchor="text" w:xAlign="left" w:yAlign="inline"/>
            </w:pPr>
          </w:p>
          <w:p w:rsidR="001D4EA3" w:rsidRDefault="001D4EA3" w:rsidP="009E79CE">
            <w:pPr>
              <w:pStyle w:val="entre"/>
              <w:framePr w:hSpace="0" w:wrap="auto" w:vAnchor="margin" w:hAnchor="text" w:xAlign="left" w:yAlign="inline"/>
            </w:pPr>
            <w:r>
              <w:t>Tomates, museau</w:t>
            </w:r>
          </w:p>
          <w:p w:rsidR="001D4EA3" w:rsidRDefault="001D4EA3" w:rsidP="009E79CE">
            <w:pPr>
              <w:pStyle w:val="entre"/>
              <w:framePr w:hSpace="0" w:wrap="auto" w:vAnchor="margin" w:hAnchor="text" w:xAlign="left" w:yAlign="inline"/>
            </w:pPr>
            <w:r>
              <w:t>Poisson beurre blanc</w:t>
            </w:r>
          </w:p>
          <w:p w:rsidR="00D50E83" w:rsidRDefault="001D4EA3" w:rsidP="009E79CE">
            <w:pPr>
              <w:pStyle w:val="entre"/>
              <w:framePr w:hSpace="0" w:wrap="auto" w:vAnchor="margin" w:hAnchor="text" w:xAlign="left" w:yAlign="inline"/>
            </w:pPr>
            <w:r>
              <w:t>Riz</w:t>
            </w:r>
          </w:p>
          <w:p w:rsidR="001D4EA3" w:rsidRPr="009E79CE" w:rsidRDefault="001D4EA3" w:rsidP="009E79CE">
            <w:pPr>
              <w:pStyle w:val="entre"/>
              <w:framePr w:hSpace="0" w:wrap="auto" w:vAnchor="margin" w:hAnchor="text" w:xAlign="left" w:yAlign="inline"/>
            </w:pPr>
            <w:r>
              <w:t>Fromage blanc</w:t>
            </w:r>
          </w:p>
        </w:tc>
        <w:tc>
          <w:tcPr>
            <w:tcW w:w="4025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C6D9F1"/>
          </w:tcPr>
          <w:p w:rsidR="00D55A67" w:rsidRPr="00077D7A" w:rsidRDefault="00D55A67" w:rsidP="009A1D2A">
            <w:pPr>
              <w:pStyle w:val="jour"/>
              <w:framePr w:hSpace="0" w:wrap="auto" w:vAnchor="margin" w:hAnchor="text" w:xAlign="left" w:yAlign="inline"/>
            </w:pPr>
            <w:r w:rsidRPr="00077D7A">
              <w:t>Vendredi</w:t>
            </w:r>
            <w:r w:rsidR="00927887">
              <w:t xml:space="preserve"> 28</w:t>
            </w:r>
          </w:p>
          <w:p w:rsidR="00E57CFF" w:rsidRDefault="00E57CFF" w:rsidP="00D50E83">
            <w:pPr>
              <w:pStyle w:val="entre"/>
              <w:framePr w:hSpace="0" w:wrap="auto" w:vAnchor="margin" w:hAnchor="text" w:xAlign="left" w:yAlign="inline"/>
            </w:pPr>
          </w:p>
          <w:p w:rsidR="00D50E83" w:rsidRDefault="001D4EA3" w:rsidP="00D50E83">
            <w:pPr>
              <w:pStyle w:val="entre"/>
              <w:framePr w:hSpace="0" w:wrap="auto" w:vAnchor="margin" w:hAnchor="text" w:xAlign="left" w:yAlign="inline"/>
            </w:pPr>
            <w:r>
              <w:t>Salade de perles</w:t>
            </w:r>
          </w:p>
          <w:p w:rsidR="001D4EA3" w:rsidRDefault="001D4EA3" w:rsidP="001D4EA3">
            <w:pPr>
              <w:pStyle w:val="ingrdients"/>
              <w:framePr w:hSpace="0" w:wrap="auto" w:vAnchor="margin" w:hAnchor="text" w:xAlign="left" w:yAlign="inline"/>
            </w:pPr>
            <w:r>
              <w:t>(Perles, tomates, poivrons, surimi, fromage)</w:t>
            </w:r>
          </w:p>
          <w:p w:rsidR="001D4EA3" w:rsidRDefault="001D4EA3" w:rsidP="001D4EA3">
            <w:pPr>
              <w:pStyle w:val="entre"/>
              <w:framePr w:hSpace="0" w:wrap="auto" w:vAnchor="margin" w:hAnchor="text" w:xAlign="left" w:yAlign="inline"/>
            </w:pPr>
            <w:r>
              <w:t>Haut de cuisse de poulet</w:t>
            </w:r>
          </w:p>
          <w:p w:rsidR="001D4EA3" w:rsidRDefault="001D4EA3" w:rsidP="001D4EA3">
            <w:pPr>
              <w:pStyle w:val="entre"/>
              <w:framePr w:hSpace="0" w:wrap="auto" w:vAnchor="margin" w:hAnchor="text" w:xAlign="left" w:yAlign="inline"/>
            </w:pPr>
            <w:r>
              <w:t>Ratatouille</w:t>
            </w:r>
          </w:p>
          <w:p w:rsidR="001D4EA3" w:rsidRPr="001D4EA3" w:rsidRDefault="001D4EA3" w:rsidP="001D4EA3">
            <w:pPr>
              <w:pStyle w:val="entre"/>
              <w:framePr w:hSpace="0" w:wrap="auto" w:vAnchor="margin" w:hAnchor="text" w:xAlign="left" w:yAlign="inline"/>
            </w:pPr>
            <w:r>
              <w:t>Fruit de saison</w:t>
            </w:r>
          </w:p>
        </w:tc>
      </w:tr>
    </w:tbl>
    <w:p w:rsidR="009A1D2A" w:rsidRDefault="006F4655" w:rsidP="00E849F6">
      <w:pPr>
        <w:spacing w:after="23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5150485</wp:posOffset>
            </wp:positionH>
            <wp:positionV relativeFrom="paragraph">
              <wp:posOffset>4372610</wp:posOffset>
            </wp:positionV>
            <wp:extent cx="3390900" cy="1613535"/>
            <wp:effectExtent l="0" t="0" r="0" b="5715"/>
            <wp:wrapNone/>
            <wp:docPr id="3" name="Image 2" descr="RÃ©sultat de recherche d'images pour &quot;image clipart ju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RÃ©sultat de recherche d'images pour &quot;image clipart juin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61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49E" w:rsidRPr="00035975" w:rsidRDefault="00756B2C" w:rsidP="00E849F6">
      <w:pPr>
        <w:spacing w:after="23"/>
        <w:rPr>
          <w:rFonts w:eastAsia="Times New Roman" w:cs="Times New Roman"/>
          <w:color w:val="FF0000"/>
          <w:sz w:val="32"/>
          <w:szCs w:val="32"/>
        </w:rPr>
      </w:pPr>
      <w:r w:rsidRPr="00035975">
        <w:rPr>
          <w:rFonts w:eastAsia="Times New Roman" w:cs="Times New Roman"/>
          <w:color w:val="FF0000"/>
          <w:sz w:val="32"/>
          <w:szCs w:val="32"/>
        </w:rPr>
        <w:t xml:space="preserve">Les menus de la dernière semaine </w:t>
      </w:r>
    </w:p>
    <w:p w:rsidR="005571EF" w:rsidRPr="00035975" w:rsidRDefault="00756B2C" w:rsidP="00E849F6">
      <w:pPr>
        <w:spacing w:after="23"/>
        <w:rPr>
          <w:rFonts w:eastAsia="Times New Roman" w:cs="Times New Roman"/>
          <w:color w:val="FF0000"/>
          <w:sz w:val="32"/>
          <w:szCs w:val="32"/>
        </w:rPr>
      </w:pPr>
      <w:r w:rsidRPr="00035975">
        <w:rPr>
          <w:rFonts w:eastAsia="Times New Roman" w:cs="Times New Roman"/>
          <w:color w:val="FF0000"/>
          <w:sz w:val="32"/>
          <w:szCs w:val="32"/>
        </w:rPr>
        <w:t>seront établis en fonction des stocks.</w:t>
      </w:r>
    </w:p>
    <w:p w:rsidR="004F5CC9" w:rsidRPr="00035975" w:rsidRDefault="004F5CC9" w:rsidP="00E849F6">
      <w:pPr>
        <w:spacing w:after="23"/>
        <w:rPr>
          <w:rFonts w:eastAsia="Times New Roman" w:cs="Times New Roman"/>
          <w:color w:val="FF0000"/>
          <w:sz w:val="32"/>
          <w:szCs w:val="32"/>
        </w:rPr>
      </w:pPr>
    </w:p>
    <w:sectPr w:rsidR="004F5CC9" w:rsidRPr="00035975" w:rsidSect="00DC1B96">
      <w:headerReference w:type="default" r:id="rId8"/>
      <w:pgSz w:w="16838" w:h="11906" w:orient="landscape"/>
      <w:pgMar w:top="81" w:right="720" w:bottom="0" w:left="709" w:header="17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972" w:rsidRDefault="000F6972" w:rsidP="003971A7">
      <w:pPr>
        <w:spacing w:after="0" w:line="240" w:lineRule="auto"/>
      </w:pPr>
      <w:r>
        <w:separator/>
      </w:r>
    </w:p>
  </w:endnote>
  <w:endnote w:type="continuationSeparator" w:id="0">
    <w:p w:rsidR="000F6972" w:rsidRDefault="000F6972" w:rsidP="0039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HERMANN">
    <w:altName w:val="Times New Roman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972" w:rsidRDefault="000F6972" w:rsidP="003971A7">
      <w:pPr>
        <w:spacing w:after="0" w:line="240" w:lineRule="auto"/>
      </w:pPr>
      <w:r>
        <w:separator/>
      </w:r>
    </w:p>
  </w:footnote>
  <w:footnote w:type="continuationSeparator" w:id="0">
    <w:p w:rsidR="000F6972" w:rsidRDefault="000F6972" w:rsidP="00397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D2A" w:rsidRDefault="006F4655" w:rsidP="009975B4">
    <w:pPr>
      <w:tabs>
        <w:tab w:val="left" w:pos="10380"/>
      </w:tabs>
      <w:spacing w:after="0"/>
      <w:rPr>
        <w:rFonts w:ascii="Cambria" w:eastAsia="Cambria" w:hAnsi="Cambria" w:cs="Cambria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7474585</wp:posOffset>
          </wp:positionH>
          <wp:positionV relativeFrom="paragraph">
            <wp:posOffset>63500</wp:posOffset>
          </wp:positionV>
          <wp:extent cx="1838325" cy="1205865"/>
          <wp:effectExtent l="0" t="0" r="9525" b="0"/>
          <wp:wrapNone/>
          <wp:docPr id="4" name="Image 1" descr="RÃ©sultat de recherche d'images pour &quot;clipart vacance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RÃ©sultat de recherche d'images pour &quot;clipart vacances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21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205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75B4">
      <w:rPr>
        <w:rFonts w:ascii="Cambria" w:eastAsia="Cambria" w:hAnsi="Cambria" w:cs="Cambria"/>
        <w:sz w:val="18"/>
        <w:szCs w:val="18"/>
      </w:rPr>
      <w:tab/>
    </w:r>
  </w:p>
  <w:p w:rsidR="001A7203" w:rsidRPr="00B87CD3" w:rsidRDefault="006F4655" w:rsidP="00CB39CD">
    <w:pPr>
      <w:spacing w:after="0"/>
      <w:rPr>
        <w:rFonts w:ascii="Cambria" w:eastAsia="Cambria" w:hAnsi="Cambria" w:cs="Cambria"/>
        <w:color w:val="auto"/>
        <w:sz w:val="18"/>
        <w:szCs w:val="18"/>
      </w:rPr>
    </w:pPr>
    <w:r>
      <w:rPr>
        <w:rFonts w:ascii="Cambria" w:eastAsia="Cambria" w:hAnsi="Cambria" w:cs="Cambr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2635885</wp:posOffset>
              </wp:positionH>
              <wp:positionV relativeFrom="paragraph">
                <wp:posOffset>73025</wp:posOffset>
              </wp:positionV>
              <wp:extent cx="4838700" cy="564515"/>
              <wp:effectExtent l="9525" t="11430" r="9525" b="508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39CD" w:rsidRPr="0075649E" w:rsidRDefault="00927887" w:rsidP="00CB39CD">
                          <w:pPr>
                            <w:jc w:val="center"/>
                            <w:rPr>
                              <w:rFonts w:ascii="AR HERMANN" w:hAnsi="AR HERMANN"/>
                              <w:color w:val="833C0B"/>
                              <w:sz w:val="72"/>
                              <w:szCs w:val="72"/>
                            </w:rPr>
                          </w:pPr>
                          <w:r w:rsidRPr="0075649E">
                            <w:rPr>
                              <w:rFonts w:ascii="AR HERMANN" w:hAnsi="AR HERMANN"/>
                              <w:color w:val="833C0B"/>
                              <w:sz w:val="72"/>
                              <w:szCs w:val="72"/>
                            </w:rPr>
                            <w:t>Juin-Juillet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7.55pt;margin-top:5.75pt;width:381pt;height:4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" strokecolor="white">
              <v:textbox>
                <w:txbxContent>
                  <w:p w:rsidR="00CB39CD" w:rsidRPr="0075649E" w:rsidRDefault="00927887" w:rsidP="00CB39CD">
                    <w:pPr>
                      <w:jc w:val="center"/>
                      <w:rPr>
                        <w:rFonts w:ascii="AR HERMANN" w:hAnsi="AR HERMANN"/>
                        <w:color w:val="833C0B"/>
                        <w:sz w:val="72"/>
                        <w:szCs w:val="72"/>
                      </w:rPr>
                    </w:pPr>
                    <w:r w:rsidRPr="0075649E">
                      <w:rPr>
                        <w:rFonts w:ascii="AR HERMANN" w:hAnsi="AR HERMANN"/>
                        <w:color w:val="833C0B"/>
                        <w:sz w:val="72"/>
                        <w:szCs w:val="72"/>
                      </w:rPr>
                      <w:t>Juin-Juillet 2019</w:t>
                    </w:r>
                  </w:p>
                </w:txbxContent>
              </v:textbox>
            </v:shape>
          </w:pict>
        </mc:Fallback>
      </mc:AlternateContent>
    </w:r>
    <w:r w:rsidR="0069664B" w:rsidRPr="00B87CD3">
      <w:rPr>
        <w:rFonts w:ascii="Cambria" w:eastAsia="Cambria" w:hAnsi="Cambria" w:cs="Cambria"/>
        <w:sz w:val="18"/>
        <w:szCs w:val="18"/>
      </w:rPr>
      <w:t xml:space="preserve">Restaurant </w:t>
    </w:r>
    <w:r w:rsidR="0069664B" w:rsidRPr="00B87CD3">
      <w:rPr>
        <w:rFonts w:ascii="Cambria" w:eastAsia="Cambria" w:hAnsi="Cambria" w:cs="Cambria"/>
        <w:color w:val="auto"/>
        <w:sz w:val="18"/>
        <w:szCs w:val="18"/>
      </w:rPr>
      <w:t>scolaire</w:t>
    </w:r>
    <w:r w:rsidR="00CB39CD" w:rsidRPr="00B87CD3">
      <w:rPr>
        <w:rFonts w:ascii="Cambria" w:eastAsia="Cambria" w:hAnsi="Cambria" w:cs="Cambria"/>
        <w:color w:val="auto"/>
        <w:sz w:val="18"/>
        <w:szCs w:val="18"/>
      </w:rPr>
      <w:t xml:space="preserve"> municipal</w:t>
    </w:r>
  </w:p>
  <w:p w:rsidR="00CB39CD" w:rsidRPr="00B87CD3" w:rsidRDefault="00CB39CD" w:rsidP="00CB39CD">
    <w:pPr>
      <w:spacing w:after="0"/>
      <w:rPr>
        <w:rFonts w:ascii="Cambria" w:eastAsia="Cambria" w:hAnsi="Cambria" w:cs="Cambria"/>
        <w:color w:val="auto"/>
        <w:sz w:val="18"/>
        <w:szCs w:val="18"/>
      </w:rPr>
    </w:pPr>
    <w:r w:rsidRPr="00B87CD3">
      <w:rPr>
        <w:rFonts w:ascii="Cambria" w:eastAsia="Cambria" w:hAnsi="Cambria" w:cs="Cambria"/>
        <w:color w:val="auto"/>
        <w:sz w:val="18"/>
        <w:szCs w:val="18"/>
      </w:rPr>
      <w:t>Les p’tits hilairois</w:t>
    </w:r>
  </w:p>
  <w:p w:rsidR="00CB39CD" w:rsidRPr="00B87CD3" w:rsidRDefault="00B87CD3" w:rsidP="00DC1B96">
    <w:pPr>
      <w:tabs>
        <w:tab w:val="left" w:pos="3015"/>
      </w:tabs>
      <w:spacing w:after="0"/>
      <w:rPr>
        <w:rFonts w:ascii="Cambria" w:eastAsia="Cambria" w:hAnsi="Cambria" w:cs="Cambria"/>
        <w:color w:val="auto"/>
        <w:sz w:val="18"/>
        <w:szCs w:val="18"/>
      </w:rPr>
    </w:pPr>
    <w:r w:rsidRPr="00B87CD3">
      <w:rPr>
        <w:rFonts w:ascii="Cambria" w:eastAsia="Cambria" w:hAnsi="Cambria" w:cs="Cambria"/>
        <w:color w:val="auto"/>
        <w:sz w:val="18"/>
        <w:szCs w:val="18"/>
      </w:rPr>
      <w:t xml:space="preserve">Tél : </w:t>
    </w:r>
    <w:r w:rsidR="00CB39CD" w:rsidRPr="00B87CD3">
      <w:rPr>
        <w:rFonts w:ascii="Cambria" w:eastAsia="Cambria" w:hAnsi="Cambria" w:cs="Cambria"/>
        <w:color w:val="auto"/>
        <w:sz w:val="18"/>
        <w:szCs w:val="18"/>
      </w:rPr>
      <w:t xml:space="preserve">02 40 36 </w:t>
    </w:r>
    <w:r w:rsidRPr="00B87CD3">
      <w:rPr>
        <w:rFonts w:ascii="Cambria" w:eastAsia="Cambria" w:hAnsi="Cambria" w:cs="Cambria"/>
        <w:color w:val="auto"/>
        <w:sz w:val="18"/>
        <w:szCs w:val="18"/>
      </w:rPr>
      <w:t>05 93</w:t>
    </w:r>
    <w:r w:rsidR="00DC1B96" w:rsidRPr="00B87CD3">
      <w:rPr>
        <w:rFonts w:ascii="Cambria" w:eastAsia="Cambria" w:hAnsi="Cambria" w:cs="Cambria"/>
        <w:color w:val="auto"/>
        <w:sz w:val="18"/>
        <w:szCs w:val="18"/>
      </w:rPr>
      <w:tab/>
    </w:r>
  </w:p>
  <w:p w:rsidR="00CB39CD" w:rsidRPr="00B87CD3" w:rsidRDefault="00B87CD3" w:rsidP="00CB39CD">
    <w:pPr>
      <w:spacing w:after="0"/>
      <w:rPr>
        <w:rFonts w:ascii="Cambria" w:hAnsi="Cambria"/>
        <w:sz w:val="18"/>
        <w:szCs w:val="18"/>
      </w:rPr>
    </w:pPr>
    <w:r w:rsidRPr="00B87CD3">
      <w:rPr>
        <w:rFonts w:ascii="Cambria" w:hAnsi="Cambria"/>
        <w:sz w:val="18"/>
        <w:szCs w:val="18"/>
      </w:rPr>
      <w:t>Mail</w:t>
    </w:r>
    <w:r>
      <w:rPr>
        <w:rFonts w:ascii="Cambria" w:hAnsi="Cambria"/>
        <w:sz w:val="18"/>
        <w:szCs w:val="18"/>
      </w:rPr>
      <w:t> : restaurantscolaire.shdc@orange.fr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EF"/>
    <w:rsid w:val="0001314F"/>
    <w:rsid w:val="00035290"/>
    <w:rsid w:val="00035975"/>
    <w:rsid w:val="00044A1F"/>
    <w:rsid w:val="00077D7A"/>
    <w:rsid w:val="00087FBE"/>
    <w:rsid w:val="00092BF1"/>
    <w:rsid w:val="000D7F66"/>
    <w:rsid w:val="000E6C89"/>
    <w:rsid w:val="000F0343"/>
    <w:rsid w:val="000F6972"/>
    <w:rsid w:val="001501D2"/>
    <w:rsid w:val="00174A37"/>
    <w:rsid w:val="001824DD"/>
    <w:rsid w:val="001A7203"/>
    <w:rsid w:val="001B1F7B"/>
    <w:rsid w:val="001D4EA3"/>
    <w:rsid w:val="001D7C9C"/>
    <w:rsid w:val="001E4468"/>
    <w:rsid w:val="001F52E4"/>
    <w:rsid w:val="002171BA"/>
    <w:rsid w:val="00226B72"/>
    <w:rsid w:val="002276B0"/>
    <w:rsid w:val="002372E3"/>
    <w:rsid w:val="002A3217"/>
    <w:rsid w:val="00301B15"/>
    <w:rsid w:val="003124F5"/>
    <w:rsid w:val="0032387B"/>
    <w:rsid w:val="0034635D"/>
    <w:rsid w:val="0035695A"/>
    <w:rsid w:val="00370525"/>
    <w:rsid w:val="0038730C"/>
    <w:rsid w:val="003971A7"/>
    <w:rsid w:val="003B5026"/>
    <w:rsid w:val="003B7A8E"/>
    <w:rsid w:val="003C750E"/>
    <w:rsid w:val="003D66C8"/>
    <w:rsid w:val="003E7EFA"/>
    <w:rsid w:val="00406BEE"/>
    <w:rsid w:val="004C07D4"/>
    <w:rsid w:val="004F5CC9"/>
    <w:rsid w:val="0051569B"/>
    <w:rsid w:val="005571EF"/>
    <w:rsid w:val="005802F1"/>
    <w:rsid w:val="005C1DFB"/>
    <w:rsid w:val="00602DD8"/>
    <w:rsid w:val="00627199"/>
    <w:rsid w:val="0065303A"/>
    <w:rsid w:val="00667ADE"/>
    <w:rsid w:val="006730B0"/>
    <w:rsid w:val="00675912"/>
    <w:rsid w:val="006772EF"/>
    <w:rsid w:val="006936FB"/>
    <w:rsid w:val="0069664B"/>
    <w:rsid w:val="006D0FB6"/>
    <w:rsid w:val="006F4655"/>
    <w:rsid w:val="00716F24"/>
    <w:rsid w:val="0075649E"/>
    <w:rsid w:val="00756B2C"/>
    <w:rsid w:val="0079545F"/>
    <w:rsid w:val="00837BD5"/>
    <w:rsid w:val="00844BB2"/>
    <w:rsid w:val="00876EE3"/>
    <w:rsid w:val="00880794"/>
    <w:rsid w:val="008A4949"/>
    <w:rsid w:val="008B7E37"/>
    <w:rsid w:val="009137B6"/>
    <w:rsid w:val="00927887"/>
    <w:rsid w:val="0096158C"/>
    <w:rsid w:val="00973826"/>
    <w:rsid w:val="009975B4"/>
    <w:rsid w:val="009A1D2A"/>
    <w:rsid w:val="009A2DC9"/>
    <w:rsid w:val="009E79CE"/>
    <w:rsid w:val="00A77F64"/>
    <w:rsid w:val="00A90F32"/>
    <w:rsid w:val="00A9652F"/>
    <w:rsid w:val="00AA6E9A"/>
    <w:rsid w:val="00AB450C"/>
    <w:rsid w:val="00B269CB"/>
    <w:rsid w:val="00B3069D"/>
    <w:rsid w:val="00B7634B"/>
    <w:rsid w:val="00B87CD3"/>
    <w:rsid w:val="00BF370E"/>
    <w:rsid w:val="00BF661B"/>
    <w:rsid w:val="00C03927"/>
    <w:rsid w:val="00CA6758"/>
    <w:rsid w:val="00CB39CD"/>
    <w:rsid w:val="00D1350B"/>
    <w:rsid w:val="00D50E83"/>
    <w:rsid w:val="00D55A67"/>
    <w:rsid w:val="00D63794"/>
    <w:rsid w:val="00DA789B"/>
    <w:rsid w:val="00DB5B4D"/>
    <w:rsid w:val="00DC1B96"/>
    <w:rsid w:val="00DC31C9"/>
    <w:rsid w:val="00E57CFF"/>
    <w:rsid w:val="00E849F6"/>
    <w:rsid w:val="00EB2286"/>
    <w:rsid w:val="00EE0DCF"/>
    <w:rsid w:val="00F40638"/>
    <w:rsid w:val="00F82A85"/>
    <w:rsid w:val="00F83ABC"/>
    <w:rsid w:val="00F92319"/>
    <w:rsid w:val="00FC406A"/>
    <w:rsid w:val="00FC4A76"/>
    <w:rsid w:val="00FE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5:docId w15:val="{D2841FD7-82B8-46AD-8144-5246AF0F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24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716F24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55A67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9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3971A7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39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3971A7"/>
    <w:rPr>
      <w:rFonts w:ascii="Calibri" w:eastAsia="Calibri" w:hAnsi="Calibri" w:cs="Calibri"/>
      <w:color w:val="000000"/>
    </w:rPr>
  </w:style>
  <w:style w:type="paragraph" w:customStyle="1" w:styleId="jour">
    <w:name w:val="jour"/>
    <w:basedOn w:val="Normal"/>
    <w:next w:val="entre"/>
    <w:link w:val="jourCar"/>
    <w:qFormat/>
    <w:rsid w:val="001B1F7B"/>
    <w:pPr>
      <w:framePr w:hSpace="141" w:wrap="around" w:vAnchor="text" w:hAnchor="margin" w:xAlign="center" w:y="4"/>
      <w:spacing w:after="0" w:line="240" w:lineRule="auto"/>
      <w:ind w:left="291" w:right="58"/>
      <w:jc w:val="center"/>
    </w:pPr>
    <w:rPr>
      <w:rFonts w:ascii="Verdana" w:eastAsia="Verdana" w:hAnsi="Verdana" w:cs="Verdana"/>
      <w:b/>
      <w:i/>
      <w:sz w:val="18"/>
      <w:szCs w:val="18"/>
      <w:u w:val="single" w:color="000000"/>
    </w:rPr>
  </w:style>
  <w:style w:type="paragraph" w:customStyle="1" w:styleId="entre">
    <w:name w:val="entrée"/>
    <w:aliases w:val="plat,dessert"/>
    <w:basedOn w:val="Normal"/>
    <w:link w:val="entreCar"/>
    <w:qFormat/>
    <w:rsid w:val="001B1F7B"/>
    <w:pPr>
      <w:framePr w:hSpace="141" w:wrap="around" w:vAnchor="text" w:hAnchor="margin" w:xAlign="center" w:y="4"/>
      <w:spacing w:after="0" w:line="240" w:lineRule="auto"/>
      <w:ind w:left="23"/>
      <w:jc w:val="center"/>
    </w:pPr>
    <w:rPr>
      <w:rFonts w:ascii="Verdana" w:eastAsia="Verdana" w:hAnsi="Verdana" w:cs="Verdana"/>
      <w:sz w:val="18"/>
      <w:szCs w:val="18"/>
    </w:rPr>
  </w:style>
  <w:style w:type="character" w:customStyle="1" w:styleId="jourCar">
    <w:name w:val="jour Car"/>
    <w:link w:val="jour"/>
    <w:rsid w:val="001B1F7B"/>
    <w:rPr>
      <w:rFonts w:ascii="Verdana" w:eastAsia="Verdana" w:hAnsi="Verdana" w:cs="Verdana"/>
      <w:b/>
      <w:i/>
      <w:color w:val="000000"/>
      <w:sz w:val="18"/>
      <w:szCs w:val="18"/>
      <w:u w:val="single" w:color="000000"/>
    </w:rPr>
  </w:style>
  <w:style w:type="paragraph" w:customStyle="1" w:styleId="ingrdients">
    <w:name w:val="(ingrédients)"/>
    <w:basedOn w:val="Normal"/>
    <w:next w:val="entre"/>
    <w:link w:val="ingrdientsCar"/>
    <w:qFormat/>
    <w:rsid w:val="001B1F7B"/>
    <w:pPr>
      <w:framePr w:hSpace="141" w:wrap="around" w:vAnchor="text" w:hAnchor="margin" w:xAlign="center" w:y="4"/>
      <w:spacing w:after="0" w:line="240" w:lineRule="auto"/>
      <w:contextualSpacing/>
      <w:jc w:val="center"/>
    </w:pPr>
    <w:rPr>
      <w:rFonts w:ascii="Verdana" w:hAnsi="Verdana"/>
      <w:sz w:val="16"/>
      <w:szCs w:val="16"/>
    </w:rPr>
  </w:style>
  <w:style w:type="character" w:customStyle="1" w:styleId="entreCar">
    <w:name w:val="entrée Car"/>
    <w:aliases w:val="plat Car,dessert Car"/>
    <w:link w:val="entre"/>
    <w:rsid w:val="001B1F7B"/>
    <w:rPr>
      <w:rFonts w:ascii="Verdana" w:eastAsia="Verdana" w:hAnsi="Verdana" w:cs="Verdana"/>
      <w:color w:val="000000"/>
      <w:sz w:val="18"/>
      <w:szCs w:val="18"/>
    </w:rPr>
  </w:style>
  <w:style w:type="paragraph" w:customStyle="1" w:styleId="menuspcial">
    <w:name w:val="menu spécial"/>
    <w:basedOn w:val="Normal"/>
    <w:link w:val="menuspcialCar"/>
    <w:qFormat/>
    <w:rsid w:val="001B1F7B"/>
    <w:pPr>
      <w:framePr w:hSpace="141" w:wrap="around" w:vAnchor="text" w:hAnchor="margin" w:xAlign="center" w:y="4"/>
      <w:spacing w:after="0" w:line="240" w:lineRule="auto"/>
      <w:ind w:right="56"/>
      <w:jc w:val="center"/>
    </w:pPr>
    <w:rPr>
      <w:rFonts w:ascii="Verdana" w:eastAsia="Verdana" w:hAnsi="Verdana" w:cs="Verdana"/>
      <w:sz w:val="28"/>
      <w:szCs w:val="28"/>
    </w:rPr>
  </w:style>
  <w:style w:type="character" w:customStyle="1" w:styleId="ingrdientsCar">
    <w:name w:val="(ingrédients) Car"/>
    <w:link w:val="ingrdients"/>
    <w:rsid w:val="009E79CE"/>
    <w:rPr>
      <w:rFonts w:ascii="Verdana" w:eastAsia="Calibri" w:hAnsi="Verdana" w:cs="Calibri"/>
      <w:color w:val="000000"/>
      <w:sz w:val="16"/>
      <w:szCs w:val="16"/>
    </w:rPr>
  </w:style>
  <w:style w:type="character" w:customStyle="1" w:styleId="menuspcialCar">
    <w:name w:val="menu spécial Car"/>
    <w:link w:val="menuspcial"/>
    <w:rsid w:val="001B1F7B"/>
    <w:rPr>
      <w:rFonts w:ascii="Verdana" w:eastAsia="Verdana" w:hAnsi="Verdana" w:cs="Verdana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menu-2017-2018\menus%202017-20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2ABD8-1109-40E6-B57F-44EC2C0D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menus 2017-2018.dotx</Template>
  <TotalTime>1</TotalTime>
  <Pages>1</Pages>
  <Words>206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Links>
    <vt:vector size="30" baseType="variant">
      <vt:variant>
        <vt:i4>7405628</vt:i4>
      </vt:variant>
      <vt:variant>
        <vt:i4>-1</vt:i4>
      </vt:variant>
      <vt:variant>
        <vt:i4>1030</vt:i4>
      </vt:variant>
      <vt:variant>
        <vt:i4>1</vt:i4>
      </vt:variant>
      <vt:variant>
        <vt:lpwstr>https://s-media-cache-ak0.pinimg.com/736x/4b/44/e6/4b44e6a7d26c83884ecff1c180dceff1.jpg</vt:lpwstr>
      </vt:variant>
      <vt:variant>
        <vt:lpwstr/>
      </vt:variant>
      <vt:variant>
        <vt:i4>3473487</vt:i4>
      </vt:variant>
      <vt:variant>
        <vt:i4>-1</vt:i4>
      </vt:variant>
      <vt:variant>
        <vt:i4>1027</vt:i4>
      </vt:variant>
      <vt:variant>
        <vt:i4>1</vt:i4>
      </vt:variant>
      <vt:variant>
        <vt:lpwstr>https://static.wixstatic.com/media/348e35_d80edb1e6a3a4172ad417b5974a2c29d~mv2_d_1330_1330_s_2.jpg_256</vt:lpwstr>
      </vt:variant>
      <vt:variant>
        <vt:lpwstr/>
      </vt:variant>
      <vt:variant>
        <vt:i4>1376281</vt:i4>
      </vt:variant>
      <vt:variant>
        <vt:i4>-1</vt:i4>
      </vt:variant>
      <vt:variant>
        <vt:i4>1026</vt:i4>
      </vt:variant>
      <vt:variant>
        <vt:i4>1</vt:i4>
      </vt:variant>
      <vt:variant>
        <vt:lpwstr>https://nutrivieblog.files.wordpress.com/2017/05/galettesvc3a9gc3a9etsalade.jpg?w=900</vt:lpwstr>
      </vt:variant>
      <vt:variant>
        <vt:lpwstr/>
      </vt:variant>
      <vt:variant>
        <vt:i4>655485</vt:i4>
      </vt:variant>
      <vt:variant>
        <vt:i4>-1</vt:i4>
      </vt:variant>
      <vt:variant>
        <vt:i4>1029</vt:i4>
      </vt:variant>
      <vt:variant>
        <vt:i4>1</vt:i4>
      </vt:variant>
      <vt:variant>
        <vt:lpwstr>http://mamancadeborde.com/wp-content/uploads/2015/05/DSC_0393.jpg</vt:lpwstr>
      </vt:variant>
      <vt:variant>
        <vt:lpwstr/>
      </vt:variant>
      <vt:variant>
        <vt:i4>2818125</vt:i4>
      </vt:variant>
      <vt:variant>
        <vt:i4>-1</vt:i4>
      </vt:variant>
      <vt:variant>
        <vt:i4>1028</vt:i4>
      </vt:variant>
      <vt:variant>
        <vt:i4>1</vt:i4>
      </vt:variant>
      <vt:variant>
        <vt:lpwstr>http://www.senior.pl/Nie-daj-sie-oszukac-8211-to-jedzenie-nie-jest-tak-zdrowe-jak-przekonuja-producenci_img58a4cf583ba2a.jpg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accueil</cp:lastModifiedBy>
  <cp:revision>2</cp:revision>
  <cp:lastPrinted>2019-02-05T14:43:00Z</cp:lastPrinted>
  <dcterms:created xsi:type="dcterms:W3CDTF">2019-06-13T12:36:00Z</dcterms:created>
  <dcterms:modified xsi:type="dcterms:W3CDTF">2019-06-13T12:36:00Z</dcterms:modified>
</cp:coreProperties>
</file>